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0" w:rsidRDefault="00EC4AEF" w:rsidP="00E31792">
      <w:pPr>
        <w:rPr>
          <w:rFonts w:ascii="맑은 고딕" w:eastAsia="맑은 고딕" w:hAnsi="맑은 고딕" w:hint="eastAsia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참석을 희망하시는 분들께서는 아래의 내용을 기재하시어 </w:t>
      </w:r>
      <w:proofErr w:type="spellStart"/>
      <w:r>
        <w:rPr>
          <w:rFonts w:ascii="맑은 고딕" w:eastAsia="맑은 고딕" w:hAnsi="맑은 고딕" w:hint="eastAsia"/>
          <w:lang w:eastAsia="ko-KR"/>
        </w:rPr>
        <w:t>마케팅커뮤니케이션팀</w:t>
      </w:r>
      <w:proofErr w:type="spellEnd"/>
      <w:r>
        <w:rPr>
          <w:rFonts w:ascii="맑은 고딕" w:eastAsia="맑은 고딕" w:hAnsi="맑은 고딕" w:hint="eastAsia"/>
          <w:lang w:eastAsia="ko-KR"/>
        </w:rPr>
        <w:t xml:space="preserve"> (</w:t>
      </w:r>
      <w:hyperlink r:id="rId9" w:history="1">
        <w:r w:rsidRPr="005635BF">
          <w:rPr>
            <w:rStyle w:val="Hyperlink"/>
            <w:rFonts w:ascii="맑은 고딕" w:eastAsia="맑은 고딕" w:hAnsi="맑은 고딕" w:hint="eastAsia"/>
            <w:lang w:eastAsia="ko-KR"/>
          </w:rPr>
          <w:t>event@rok.endress.com</w:t>
        </w:r>
      </w:hyperlink>
      <w:r>
        <w:rPr>
          <w:rFonts w:ascii="맑은 고딕" w:eastAsia="맑은 고딕" w:hAnsi="맑은 고딕" w:hint="eastAsia"/>
          <w:lang w:eastAsia="ko-KR"/>
        </w:rPr>
        <w:t>)</w:t>
      </w:r>
      <w:proofErr w:type="spellStart"/>
      <w:r>
        <w:rPr>
          <w:rFonts w:ascii="맑은 고딕" w:eastAsia="맑은 고딕" w:hAnsi="맑은 고딕" w:hint="eastAsia"/>
          <w:lang w:eastAsia="ko-KR"/>
        </w:rPr>
        <w:t>으로</w:t>
      </w:r>
      <w:proofErr w:type="spellEnd"/>
      <w:r>
        <w:rPr>
          <w:rFonts w:ascii="맑은 고딕" w:eastAsia="맑은 고딕" w:hAnsi="맑은 고딕" w:hint="eastAsia"/>
          <w:lang w:eastAsia="ko-KR"/>
        </w:rPr>
        <w:t xml:space="preserve"> 메일을 보내주시면 됩니다. 감사합니다.</w:t>
      </w:r>
    </w:p>
    <w:p w:rsidR="00EC4AEF" w:rsidRDefault="00EC4AEF" w:rsidP="00EC4AEF">
      <w:pPr>
        <w:pStyle w:val="ListParagraph"/>
        <w:numPr>
          <w:ilvl w:val="0"/>
          <w:numId w:val="18"/>
        </w:numPr>
        <w:rPr>
          <w:rFonts w:ascii="맑은 고딕" w:eastAsia="맑은 고딕" w:hAnsi="맑은 고딕" w:hint="eastAsia"/>
          <w:lang w:eastAsia="ko-KR"/>
        </w:rPr>
      </w:pPr>
      <w:r w:rsidRPr="00EC4AEF">
        <w:rPr>
          <w:rFonts w:ascii="맑은 고딕" w:eastAsia="맑은 고딕" w:hAnsi="맑은 고딕" w:hint="eastAsia"/>
          <w:lang w:eastAsia="ko-KR"/>
        </w:rPr>
        <w:t xml:space="preserve">메일 </w:t>
      </w:r>
      <w:proofErr w:type="gramStart"/>
      <w:r w:rsidRPr="00EC4AEF">
        <w:rPr>
          <w:rFonts w:ascii="맑은 고딕" w:eastAsia="맑은 고딕" w:hAnsi="맑은 고딕" w:hint="eastAsia"/>
          <w:lang w:eastAsia="ko-KR"/>
        </w:rPr>
        <w:t>제목 :</w:t>
      </w:r>
      <w:proofErr w:type="gramEnd"/>
      <w:r w:rsidRPr="00EC4AEF">
        <w:rPr>
          <w:rFonts w:ascii="맑은 고딕" w:eastAsia="맑은 고딕" w:hAnsi="맑은 고딕" w:hint="eastAsia"/>
          <w:lang w:eastAsia="ko-KR"/>
        </w:rPr>
        <w:t xml:space="preserve"> </w:t>
      </w:r>
      <w:r w:rsidRPr="00EC4AEF">
        <w:rPr>
          <w:rFonts w:ascii="맑은 고딕" w:eastAsia="맑은 고딕" w:hAnsi="맑은 고딕"/>
          <w:lang w:eastAsia="ko-KR"/>
        </w:rPr>
        <w:t>‘</w:t>
      </w:r>
      <w:r w:rsidRPr="00EC4AEF">
        <w:rPr>
          <w:rFonts w:ascii="맑은 고딕" w:eastAsia="맑은 고딕" w:hAnsi="맑은 고딕" w:hint="eastAsia"/>
          <w:lang w:eastAsia="ko-KR"/>
        </w:rPr>
        <w:t>OOO (</w:t>
      </w:r>
      <w:proofErr w:type="spellStart"/>
      <w:r w:rsidRPr="00EC4AEF">
        <w:rPr>
          <w:rFonts w:ascii="맑은 고딕" w:eastAsia="맑은 고딕" w:hAnsi="맑은 고딕" w:hint="eastAsia"/>
          <w:lang w:eastAsia="ko-KR"/>
        </w:rPr>
        <w:t>세미나명</w:t>
      </w:r>
      <w:proofErr w:type="spellEnd"/>
      <w:r w:rsidRPr="00EC4AEF">
        <w:rPr>
          <w:rFonts w:ascii="맑은 고딕" w:eastAsia="맑은 고딕" w:hAnsi="맑은 고딕" w:hint="eastAsia"/>
          <w:lang w:eastAsia="ko-KR"/>
        </w:rPr>
        <w:t>) 신청서</w:t>
      </w:r>
      <w:r w:rsidRPr="00EC4AEF">
        <w:rPr>
          <w:rFonts w:ascii="맑은 고딕" w:eastAsia="맑은 고딕" w:hAnsi="맑은 고딕"/>
          <w:lang w:eastAsia="ko-KR"/>
        </w:rPr>
        <w:t>_</w:t>
      </w:r>
      <w:r w:rsidRPr="00EC4AEF">
        <w:rPr>
          <w:rFonts w:ascii="맑은 고딕" w:eastAsia="맑은 고딕" w:hAnsi="맑은 고딕" w:hint="eastAsia"/>
          <w:lang w:eastAsia="ko-KR"/>
        </w:rPr>
        <w:t>OOO (회사명)</w:t>
      </w:r>
      <w:r w:rsidRPr="00EC4AEF">
        <w:rPr>
          <w:rFonts w:ascii="맑은 고딕" w:eastAsia="맑은 고딕" w:hAnsi="맑은 고딕"/>
          <w:lang w:eastAsia="ko-KR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701"/>
        <w:gridCol w:w="1235"/>
        <w:gridCol w:w="2359"/>
        <w:gridCol w:w="3283"/>
        <w:gridCol w:w="1212"/>
        <w:gridCol w:w="831"/>
      </w:tblGrid>
      <w:tr w:rsidR="00EC4AEF" w:rsidRPr="00EC4AEF" w:rsidTr="00EC4AEF">
        <w:trPr>
          <w:trHeight w:val="826"/>
        </w:trPr>
        <w:tc>
          <w:tcPr>
            <w:tcW w:w="675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No.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회사명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고객명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부서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직책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연락처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proofErr w:type="spellStart"/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이메일</w:t>
            </w:r>
            <w:proofErr w:type="spellEnd"/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 xml:space="preserve"> 주소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도착 예정 시간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EC4AEF" w:rsidRPr="00EC4AEF" w:rsidRDefault="00EC4AEF" w:rsidP="00EC4AE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EC4AEF">
              <w:rPr>
                <w:rFonts w:ascii="맑은 고딕" w:eastAsia="맑은 고딕" w:hAnsi="맑은 고딕" w:hint="eastAsia"/>
                <w:b/>
                <w:lang w:eastAsia="ko-KR"/>
              </w:rPr>
              <w:t>식사 여부</w:t>
            </w: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1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2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3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4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5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6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7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bookmarkStart w:id="0" w:name="_GoBack"/>
        <w:bookmarkEnd w:id="0"/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 w:hint="eastAsia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8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EC4AEF" w:rsidTr="00EC4AEF">
        <w:tc>
          <w:tcPr>
            <w:tcW w:w="675" w:type="dxa"/>
          </w:tcPr>
          <w:p w:rsidR="00EC4AEF" w:rsidRDefault="00EC4AEF" w:rsidP="00EC4AEF">
            <w:pPr>
              <w:jc w:val="center"/>
              <w:rPr>
                <w:rFonts w:ascii="맑은 고딕" w:eastAsia="맑은 고딕" w:hAnsi="맑은 고딕" w:hint="eastAsia"/>
                <w:lang w:eastAsia="ko-KR"/>
              </w:rPr>
            </w:pPr>
            <w:r>
              <w:rPr>
                <w:rFonts w:ascii="맑은 고딕" w:eastAsia="맑은 고딕" w:hAnsi="맑은 고딕" w:hint="eastAsia"/>
                <w:lang w:eastAsia="ko-KR"/>
              </w:rPr>
              <w:t>9</w:t>
            </w:r>
          </w:p>
        </w:tc>
        <w:tc>
          <w:tcPr>
            <w:tcW w:w="269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134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70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35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2359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3283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1212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  <w:tc>
          <w:tcPr>
            <w:tcW w:w="831" w:type="dxa"/>
          </w:tcPr>
          <w:p w:rsidR="00EC4AEF" w:rsidRDefault="00EC4AEF" w:rsidP="00EC4AEF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</w:tbl>
    <w:p w:rsidR="00EC4AEF" w:rsidRPr="00EC4AEF" w:rsidRDefault="00EC4AEF" w:rsidP="00EC4AEF">
      <w:pPr>
        <w:rPr>
          <w:rFonts w:ascii="맑은 고딕" w:eastAsia="맑은 고딕" w:hAnsi="맑은 고딕"/>
          <w:lang w:eastAsia="ko-KR"/>
        </w:rPr>
      </w:pPr>
    </w:p>
    <w:sectPr w:rsidR="00EC4AEF" w:rsidRPr="00EC4AEF" w:rsidSect="00EC4AE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12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82" w:rsidRDefault="009B2382" w:rsidP="004C34B5">
      <w:pPr>
        <w:spacing w:line="240" w:lineRule="auto"/>
      </w:pPr>
      <w:r>
        <w:separator/>
      </w:r>
    </w:p>
  </w:endnote>
  <w:endnote w:type="continuationSeparator" w:id="0">
    <w:p w:rsidR="009B2382" w:rsidRDefault="009B2382" w:rsidP="004C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08"/>
    </w:tblGrid>
    <w:tr w:rsidR="00CF276D" w:rsidTr="00622551">
      <w:trPr>
        <w:cantSplit/>
      </w:trPr>
      <w:tc>
        <w:tcPr>
          <w:tcW w:w="5000" w:type="pct"/>
        </w:tcPr>
        <w:p w:rsidR="00CF276D" w:rsidRPr="006810D7" w:rsidRDefault="00CF276D" w:rsidP="00622551">
          <w:pPr>
            <w:pStyle w:val="Footer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4AEF">
            <w:rPr>
              <w:noProof/>
            </w:rPr>
            <w:t>2</w:t>
          </w:r>
          <w:r>
            <w:fldChar w:fldCharType="end"/>
          </w:r>
          <w:r>
            <w:t>/</w:t>
          </w:r>
          <w:r w:rsidR="009B2382">
            <w:fldChar w:fldCharType="begin"/>
          </w:r>
          <w:r w:rsidR="009B2382">
            <w:instrText xml:space="preserve"> NUMPAGES  \* Arabic  \* MERGEFORMAT </w:instrText>
          </w:r>
          <w:r w:rsidR="009B2382">
            <w:fldChar w:fldCharType="separate"/>
          </w:r>
          <w:r w:rsidR="00EC4AEF">
            <w:rPr>
              <w:noProof/>
            </w:rPr>
            <w:t>2</w:t>
          </w:r>
          <w:r w:rsidR="009B2382">
            <w:rPr>
              <w:noProof/>
            </w:rPr>
            <w:fldChar w:fldCharType="end"/>
          </w:r>
        </w:p>
      </w:tc>
    </w:tr>
  </w:tbl>
  <w:p w:rsidR="00CF276D" w:rsidRPr="00533615" w:rsidRDefault="00CF276D" w:rsidP="00CF276D">
    <w:pPr>
      <w:pStyle w:val="Footer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08"/>
    </w:tblGrid>
    <w:tr w:rsidR="00935912" w:rsidTr="000514D9">
      <w:trPr>
        <w:cantSplit/>
      </w:trPr>
      <w:tc>
        <w:tcPr>
          <w:tcW w:w="5000" w:type="pct"/>
        </w:tcPr>
        <w:p w:rsidR="00935912" w:rsidRPr="006810D7" w:rsidRDefault="00935912" w:rsidP="000514D9">
          <w:pPr>
            <w:pStyle w:val="Footer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4AEF">
            <w:rPr>
              <w:noProof/>
            </w:rPr>
            <w:t>1</w:t>
          </w:r>
          <w:r>
            <w:fldChar w:fldCharType="end"/>
          </w:r>
          <w:r>
            <w:t>/</w:t>
          </w:r>
          <w:r w:rsidR="009B2382">
            <w:fldChar w:fldCharType="begin"/>
          </w:r>
          <w:r w:rsidR="009B2382">
            <w:instrText xml:space="preserve"> NUMPAGES  \* Arabic  \* MERGEFORMAT </w:instrText>
          </w:r>
          <w:r w:rsidR="009B2382">
            <w:fldChar w:fldCharType="separate"/>
          </w:r>
          <w:r w:rsidR="00EC4AEF">
            <w:rPr>
              <w:noProof/>
            </w:rPr>
            <w:t>1</w:t>
          </w:r>
          <w:r w:rsidR="009B2382">
            <w:rPr>
              <w:noProof/>
            </w:rPr>
            <w:fldChar w:fldCharType="end"/>
          </w:r>
        </w:p>
      </w:tc>
    </w:tr>
  </w:tbl>
  <w:p w:rsidR="00935912" w:rsidRDefault="0093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82" w:rsidRDefault="009B2382" w:rsidP="004C34B5">
      <w:pPr>
        <w:spacing w:line="240" w:lineRule="auto"/>
      </w:pPr>
      <w:r>
        <w:separator/>
      </w:r>
    </w:p>
  </w:footnote>
  <w:footnote w:type="continuationSeparator" w:id="0">
    <w:p w:rsidR="009B2382" w:rsidRDefault="009B2382" w:rsidP="004C3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28"/>
      <w:gridCol w:w="3780"/>
    </w:tblGrid>
    <w:tr w:rsidR="00A83355" w:rsidTr="00F73FC0">
      <w:trPr>
        <w:cantSplit/>
        <w:trHeight w:hRule="exact" w:val="1135"/>
      </w:trPr>
      <w:tc>
        <w:tcPr>
          <w:tcW w:w="0" w:type="auto"/>
        </w:tcPr>
        <w:p w:rsidR="00F73FC0" w:rsidRDefault="00F73FC0" w:rsidP="00464BF6">
          <w:pPr>
            <w:pStyle w:val="Headerblue"/>
          </w:pPr>
        </w:p>
        <w:p w:rsidR="00A83355" w:rsidRPr="00F73FC0" w:rsidRDefault="00A83355" w:rsidP="00F73FC0"/>
      </w:tc>
      <w:sdt>
        <w:sdtPr>
          <w:alias w:val="Logo"/>
          <w:tag w:val="Logo"/>
          <w:id w:val="1957135839"/>
        </w:sdtPr>
        <w:sdtEndPr/>
        <w:sdtContent>
          <w:tc>
            <w:tcPr>
              <w:tcW w:w="3771" w:type="dxa"/>
            </w:tcPr>
            <w:p w:rsidR="00A83355" w:rsidRDefault="00EC4AEF" w:rsidP="003F6A61">
              <w:pPr>
                <w:pStyle w:val="Header"/>
                <w:jc w:val="right"/>
              </w:pPr>
              <w:r>
                <w:rPr>
                  <w:noProof/>
                  <w:lang w:eastAsia="ko-KR"/>
                </w:rPr>
                <w:drawing>
                  <wp:inline distT="0" distB="0" distL="0" distR="0" wp14:anchorId="67DD1AF4" wp14:editId="285FEB9E">
                    <wp:extent cx="2394000" cy="485750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E4450" w:rsidRDefault="003E4450" w:rsidP="003E4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28"/>
      <w:gridCol w:w="3780"/>
    </w:tblGrid>
    <w:tr w:rsidR="00935912" w:rsidTr="00802882">
      <w:trPr>
        <w:cantSplit/>
        <w:trHeight w:hRule="exact" w:val="1129"/>
      </w:trPr>
      <w:tc>
        <w:tcPr>
          <w:tcW w:w="0" w:type="auto"/>
        </w:tcPr>
        <w:p w:rsidR="00935912" w:rsidRPr="00EC4AEF" w:rsidRDefault="00EC4AEF" w:rsidP="00EC4AEF">
          <w:pPr>
            <w:rPr>
              <w:rFonts w:ascii="맑은 고딕" w:eastAsia="맑은 고딕" w:hAnsi="맑은 고딕" w:hint="eastAsia"/>
              <w:b/>
              <w:color w:val="007CAA" w:themeColor="accent2"/>
              <w:sz w:val="28"/>
              <w:lang w:eastAsia="ko-KR"/>
            </w:rPr>
          </w:pPr>
          <w:r w:rsidRPr="00EC4AEF">
            <w:rPr>
              <w:rFonts w:ascii="맑은 고딕" w:eastAsia="맑은 고딕" w:hAnsi="맑은 고딕" w:hint="eastAsia"/>
              <w:b/>
              <w:color w:val="007CAA" w:themeColor="accent2"/>
              <w:sz w:val="28"/>
              <w:lang w:eastAsia="ko-KR"/>
            </w:rPr>
            <w:t>고객 세미나 참가신청서</w:t>
          </w:r>
        </w:p>
      </w:tc>
      <w:sdt>
        <w:sdtPr>
          <w:alias w:val="Logo"/>
          <w:tag w:val="Logo"/>
          <w:id w:val="113172176"/>
        </w:sdtPr>
        <w:sdtEndPr/>
        <w:sdtContent>
          <w:tc>
            <w:tcPr>
              <w:tcW w:w="3771" w:type="dxa"/>
            </w:tcPr>
            <w:p w:rsidR="00935912" w:rsidRDefault="00EC4AEF" w:rsidP="003E4450">
              <w:pPr>
                <w:pStyle w:val="Header"/>
                <w:jc w:val="right"/>
              </w:pPr>
              <w:r>
                <w:rPr>
                  <w:noProof/>
                  <w:lang w:eastAsia="ko-KR"/>
                </w:rPr>
                <w:drawing>
                  <wp:inline distT="0" distB="0" distL="0" distR="0" wp14:anchorId="68B0B652" wp14:editId="5E4F473F">
                    <wp:extent cx="2394000" cy="485750"/>
                    <wp:effectExtent l="0" t="0" r="635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A83355" w:rsidRPr="00C8638E" w:rsidRDefault="00A83355">
    <w:pPr>
      <w:pStyle w:val="Header"/>
      <w:rPr>
        <w:rFonts w:ascii="E+H Serif" w:hAnsi="E+H Seri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BD02710"/>
    <w:lvl w:ilvl="0">
      <w:start w:val="1"/>
      <w:numFmt w:val="bullet"/>
      <w:pStyle w:val="ListBullet5"/>
      <w:lvlText w:val="•"/>
      <w:lvlJc w:val="left"/>
      <w:pPr>
        <w:ind w:left="1492" w:hanging="360"/>
      </w:pPr>
      <w:rPr>
        <w:rFonts w:ascii="E+H Serif" w:hAnsi="E+H Serif" w:hint="default"/>
      </w:rPr>
    </w:lvl>
  </w:abstractNum>
  <w:abstractNum w:abstractNumId="1">
    <w:nsid w:val="FFFFFF81"/>
    <w:multiLevelType w:val="singleLevel"/>
    <w:tmpl w:val="43D6C034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E+H Serif" w:hAnsi="E+H Serif" w:hint="default"/>
      </w:rPr>
    </w:lvl>
  </w:abstractNum>
  <w:abstractNum w:abstractNumId="2">
    <w:nsid w:val="FFFFFF82"/>
    <w:multiLevelType w:val="singleLevel"/>
    <w:tmpl w:val="B762BACC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E+H Serif" w:hAnsi="E+H Serif" w:hint="default"/>
      </w:rPr>
    </w:lvl>
  </w:abstractNum>
  <w:abstractNum w:abstractNumId="3">
    <w:nsid w:val="FFFFFF83"/>
    <w:multiLevelType w:val="singleLevel"/>
    <w:tmpl w:val="BB8C987A"/>
    <w:lvl w:ilvl="0">
      <w:start w:val="1"/>
      <w:numFmt w:val="bullet"/>
      <w:pStyle w:val="ListBullet2"/>
      <w:lvlText w:val="•"/>
      <w:lvlJc w:val="left"/>
      <w:pPr>
        <w:tabs>
          <w:tab w:val="num" w:pos="643"/>
        </w:tabs>
        <w:ind w:left="643" w:hanging="360"/>
      </w:pPr>
      <w:rPr>
        <w:rFonts w:ascii="E+H Serif" w:hAnsi="E+H Serif" w:hint="default"/>
      </w:rPr>
    </w:lvl>
  </w:abstractNum>
  <w:abstractNum w:abstractNumId="4">
    <w:nsid w:val="FFFFFF89"/>
    <w:multiLevelType w:val="singleLevel"/>
    <w:tmpl w:val="252EA4B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E+H Serif" w:hAnsi="E+H Serif" w:hint="default"/>
      </w:rPr>
    </w:lvl>
  </w:abstractNum>
  <w:abstractNum w:abstractNumId="5">
    <w:nsid w:val="17DD25B2"/>
    <w:multiLevelType w:val="hybridMultilevel"/>
    <w:tmpl w:val="2CAC2500"/>
    <w:lvl w:ilvl="0" w:tplc="E840606A">
      <w:numFmt w:val="bullet"/>
      <w:lvlText w:val=""/>
      <w:lvlJc w:val="left"/>
      <w:pPr>
        <w:ind w:left="720" w:hanging="360"/>
      </w:pPr>
      <w:rPr>
        <w:rFonts w:ascii="E+H Serif" w:eastAsiaTheme="minorHAnsi" w:hAnsi="E+H Serif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4252"/>
    <w:multiLevelType w:val="multilevel"/>
    <w:tmpl w:val="1E4CA5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4BA016F"/>
    <w:multiLevelType w:val="hybridMultilevel"/>
    <w:tmpl w:val="72FC9A9A"/>
    <w:lvl w:ilvl="0" w:tplc="72B4066C">
      <w:start w:val="1"/>
      <w:numFmt w:val="decimal"/>
      <w:pStyle w:val="7BodyTextNumberi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26"/>
    <w:multiLevelType w:val="hybridMultilevel"/>
    <w:tmpl w:val="58DA2958"/>
    <w:lvl w:ilvl="0" w:tplc="03423A50">
      <w:start w:val="1"/>
      <w:numFmt w:val="bullet"/>
      <w:lvlText w:val="►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FA954A0"/>
    <w:multiLevelType w:val="multilevel"/>
    <w:tmpl w:val="811CB360"/>
    <w:lvl w:ilvl="0">
      <w:start w:val="1"/>
      <w:numFmt w:val="bullet"/>
      <w:lvlRestart w:val="0"/>
      <w:pStyle w:val="6BodyTextBullets"/>
      <w:lvlText w:val="•"/>
      <w:lvlJc w:val="left"/>
      <w:pPr>
        <w:tabs>
          <w:tab w:val="num" w:pos="283"/>
        </w:tabs>
        <w:ind w:left="283" w:hanging="283"/>
      </w:pPr>
      <w:rPr>
        <w:rFonts w:ascii="E+H Serif" w:hAnsi="E+H Serif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F"/>
    <w:rsid w:val="00030AE8"/>
    <w:rsid w:val="00090264"/>
    <w:rsid w:val="00093B97"/>
    <w:rsid w:val="000B4D00"/>
    <w:rsid w:val="000C6FD0"/>
    <w:rsid w:val="000D1B63"/>
    <w:rsid w:val="0011059E"/>
    <w:rsid w:val="00150DBC"/>
    <w:rsid w:val="00153856"/>
    <w:rsid w:val="001E069F"/>
    <w:rsid w:val="00215D1E"/>
    <w:rsid w:val="00252C3C"/>
    <w:rsid w:val="002932B6"/>
    <w:rsid w:val="002A62AC"/>
    <w:rsid w:val="002B63EB"/>
    <w:rsid w:val="002F6085"/>
    <w:rsid w:val="00345080"/>
    <w:rsid w:val="003502E7"/>
    <w:rsid w:val="003A178D"/>
    <w:rsid w:val="003A49EC"/>
    <w:rsid w:val="003B6251"/>
    <w:rsid w:val="003E4450"/>
    <w:rsid w:val="003F6A61"/>
    <w:rsid w:val="00423AD6"/>
    <w:rsid w:val="00464BF6"/>
    <w:rsid w:val="004C34B5"/>
    <w:rsid w:val="00527E27"/>
    <w:rsid w:val="00534B4E"/>
    <w:rsid w:val="00536CD2"/>
    <w:rsid w:val="00576A01"/>
    <w:rsid w:val="005938B4"/>
    <w:rsid w:val="005A2246"/>
    <w:rsid w:val="005D0427"/>
    <w:rsid w:val="00606EA9"/>
    <w:rsid w:val="00634240"/>
    <w:rsid w:val="00635A2E"/>
    <w:rsid w:val="00643F00"/>
    <w:rsid w:val="006A6B1C"/>
    <w:rsid w:val="006E0269"/>
    <w:rsid w:val="00705218"/>
    <w:rsid w:val="007327A6"/>
    <w:rsid w:val="007814EF"/>
    <w:rsid w:val="00785611"/>
    <w:rsid w:val="007C2972"/>
    <w:rsid w:val="007D5270"/>
    <w:rsid w:val="00802882"/>
    <w:rsid w:val="008214B6"/>
    <w:rsid w:val="008320DB"/>
    <w:rsid w:val="0084217C"/>
    <w:rsid w:val="008E273F"/>
    <w:rsid w:val="00935912"/>
    <w:rsid w:val="00941D94"/>
    <w:rsid w:val="009617FF"/>
    <w:rsid w:val="00970D14"/>
    <w:rsid w:val="009B2382"/>
    <w:rsid w:val="00A73965"/>
    <w:rsid w:val="00A83355"/>
    <w:rsid w:val="00AC171D"/>
    <w:rsid w:val="00B10756"/>
    <w:rsid w:val="00BE2BAF"/>
    <w:rsid w:val="00C24A1D"/>
    <w:rsid w:val="00C31DBE"/>
    <w:rsid w:val="00C76FE1"/>
    <w:rsid w:val="00C8638E"/>
    <w:rsid w:val="00CA1BBA"/>
    <w:rsid w:val="00CF276D"/>
    <w:rsid w:val="00D1564C"/>
    <w:rsid w:val="00D22087"/>
    <w:rsid w:val="00D24945"/>
    <w:rsid w:val="00D510B7"/>
    <w:rsid w:val="00D80841"/>
    <w:rsid w:val="00D85B29"/>
    <w:rsid w:val="00DB5BD7"/>
    <w:rsid w:val="00DE1F9E"/>
    <w:rsid w:val="00E31792"/>
    <w:rsid w:val="00EA2B2E"/>
    <w:rsid w:val="00EB2C0C"/>
    <w:rsid w:val="00EC4AEF"/>
    <w:rsid w:val="00EC6FB1"/>
    <w:rsid w:val="00EF5503"/>
    <w:rsid w:val="00EF6B5D"/>
    <w:rsid w:val="00F411F7"/>
    <w:rsid w:val="00F563B4"/>
    <w:rsid w:val="00F73FC0"/>
    <w:rsid w:val="00F94B5C"/>
    <w:rsid w:val="00F977E0"/>
    <w:rsid w:val="00FA2214"/>
    <w:rsid w:val="00FB257A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8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4 Body Text Normal"/>
    <w:qFormat/>
    <w:rsid w:val="00606EA9"/>
    <w:pPr>
      <w:spacing w:after="24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B5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  <w:style w:type="table" w:styleId="TableGrid">
    <w:name w:val="Table Grid"/>
    <w:basedOn w:val="TableNormal"/>
    <w:uiPriority w:val="59"/>
    <w:rsid w:val="004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B97"/>
    <w:rPr>
      <w:color w:val="808080"/>
    </w:rPr>
  </w:style>
  <w:style w:type="paragraph" w:styleId="BodyText">
    <w:name w:val="Body Text"/>
    <w:basedOn w:val="Normal"/>
    <w:link w:val="BodyTextChar"/>
    <w:autoRedefine/>
    <w:uiPriority w:val="98"/>
    <w:rsid w:val="00D22087"/>
    <w:rPr>
      <w:rFonts w:ascii="E+H Serif" w:hAnsi="E+H Serif"/>
    </w:rPr>
  </w:style>
  <w:style w:type="character" w:customStyle="1" w:styleId="BodyTextChar">
    <w:name w:val="Body Text Char"/>
    <w:basedOn w:val="DefaultParagraphFont"/>
    <w:link w:val="BodyText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Header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Normal"/>
    <w:rsid w:val="00A73965"/>
    <w:rPr>
      <w:rFonts w:ascii="E+H Serif" w:hAnsi="E+H Serif"/>
      <w:b/>
    </w:rPr>
  </w:style>
  <w:style w:type="character" w:styleId="SubtleReference">
    <w:name w:val="Subtle Reference"/>
    <w:basedOn w:val="DefaultParagraphFont"/>
    <w:uiPriority w:val="31"/>
    <w:rsid w:val="007327A6"/>
    <w:rPr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A6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rsid w:val="007327A6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rsid w:val="007327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327A6"/>
    <w:pPr>
      <w:pBdr>
        <w:bottom w:val="single" w:sz="8" w:space="4" w:color="AED3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eReference">
    <w:name w:val="Intense Reference"/>
    <w:basedOn w:val="DefaultParagraphFon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Normal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Normal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ooter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Paragraph">
    <w:name w:val="List Paragraph"/>
    <w:basedOn w:val="Normal"/>
    <w:uiPriority w:val="34"/>
    <w:rsid w:val="00FE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561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78561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99"/>
    <w:unhideWhenUsed/>
    <w:rsid w:val="0078561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E27"/>
    <w:pPr>
      <w:spacing w:after="200" w:line="240" w:lineRule="auto"/>
    </w:pPr>
    <w:rPr>
      <w:b/>
      <w:bCs/>
      <w:sz w:val="18"/>
      <w:szCs w:val="18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Normal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Normal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Normal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BodyText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Normal"/>
    <w:autoRedefine/>
    <w:qFormat/>
    <w:rsid w:val="00606EA9"/>
    <w:pPr>
      <w:spacing w:after="0"/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Paragraph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Paragraph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Strong">
    <w:name w:val="Strong"/>
    <w:basedOn w:val="DefaultParagraphFont"/>
    <w:uiPriority w:val="22"/>
    <w:rsid w:val="006E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288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28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2882"/>
    <w:rPr>
      <w:color w:val="009EE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028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02882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8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4 Body Text Normal"/>
    <w:qFormat/>
    <w:rsid w:val="00606EA9"/>
    <w:pPr>
      <w:spacing w:after="24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B5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  <w:style w:type="table" w:styleId="TableGrid">
    <w:name w:val="Table Grid"/>
    <w:basedOn w:val="TableNormal"/>
    <w:uiPriority w:val="59"/>
    <w:rsid w:val="004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B97"/>
    <w:rPr>
      <w:color w:val="808080"/>
    </w:rPr>
  </w:style>
  <w:style w:type="paragraph" w:styleId="BodyText">
    <w:name w:val="Body Text"/>
    <w:basedOn w:val="Normal"/>
    <w:link w:val="BodyTextChar"/>
    <w:autoRedefine/>
    <w:uiPriority w:val="98"/>
    <w:rsid w:val="00D22087"/>
    <w:rPr>
      <w:rFonts w:ascii="E+H Serif" w:hAnsi="E+H Serif"/>
    </w:rPr>
  </w:style>
  <w:style w:type="character" w:customStyle="1" w:styleId="BodyTextChar">
    <w:name w:val="Body Text Char"/>
    <w:basedOn w:val="DefaultParagraphFont"/>
    <w:link w:val="BodyText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Header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Normal"/>
    <w:rsid w:val="00A73965"/>
    <w:rPr>
      <w:rFonts w:ascii="E+H Serif" w:hAnsi="E+H Serif"/>
      <w:b/>
    </w:rPr>
  </w:style>
  <w:style w:type="character" w:styleId="SubtleReference">
    <w:name w:val="Subtle Reference"/>
    <w:basedOn w:val="DefaultParagraphFont"/>
    <w:uiPriority w:val="31"/>
    <w:rsid w:val="007327A6"/>
    <w:rPr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A6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rsid w:val="007327A6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rsid w:val="007327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327A6"/>
    <w:pPr>
      <w:pBdr>
        <w:bottom w:val="single" w:sz="8" w:space="4" w:color="AED3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eReference">
    <w:name w:val="Intense Reference"/>
    <w:basedOn w:val="DefaultParagraphFon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Normal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Normal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ooter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Paragraph">
    <w:name w:val="List Paragraph"/>
    <w:basedOn w:val="Normal"/>
    <w:uiPriority w:val="34"/>
    <w:rsid w:val="00FE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561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78561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99"/>
    <w:unhideWhenUsed/>
    <w:rsid w:val="0078561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E27"/>
    <w:pPr>
      <w:spacing w:after="200" w:line="240" w:lineRule="auto"/>
    </w:pPr>
    <w:rPr>
      <w:b/>
      <w:bCs/>
      <w:sz w:val="18"/>
      <w:szCs w:val="18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Normal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Normal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Normal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BodyText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Normal"/>
    <w:autoRedefine/>
    <w:qFormat/>
    <w:rsid w:val="00606EA9"/>
    <w:pPr>
      <w:spacing w:after="0"/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Paragraph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Paragraph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Strong">
    <w:name w:val="Strong"/>
    <w:basedOn w:val="DefaultParagraphFont"/>
    <w:uiPriority w:val="22"/>
    <w:rsid w:val="006E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288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28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2882"/>
    <w:rPr>
      <w:color w:val="009EE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028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02882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@rok.endres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4"/>
    <w:rsid w:val="0017601F"/>
    <w:rsid w:val="004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44"/>
    <w:rPr>
      <w:color w:val="808080"/>
    </w:rPr>
  </w:style>
  <w:style w:type="paragraph" w:customStyle="1" w:styleId="5D97B8AED3F44AD0BB5BD82FF337F1D4">
    <w:name w:val="5D97B8AED3F44AD0BB5BD82FF337F1D4"/>
    <w:rsid w:val="004C7344"/>
    <w:pPr>
      <w:widowControl w:val="0"/>
      <w:wordWrap w:val="0"/>
      <w:autoSpaceDE w:val="0"/>
      <w:autoSpaceDN w:val="0"/>
    </w:pPr>
  </w:style>
  <w:style w:type="paragraph" w:customStyle="1" w:styleId="A4D40C6DF7A642F986A200EB2513F430">
    <w:name w:val="A4D40C6DF7A642F986A200EB2513F430"/>
    <w:rsid w:val="004C7344"/>
    <w:pPr>
      <w:widowControl w:val="0"/>
      <w:wordWrap w:val="0"/>
      <w:autoSpaceDE w:val="0"/>
      <w:autoSpaceDN w:val="0"/>
    </w:pPr>
  </w:style>
  <w:style w:type="paragraph" w:customStyle="1" w:styleId="711D1B81ABB0425EAF05F557D41EFC12">
    <w:name w:val="711D1B81ABB0425EAF05F557D41EFC12"/>
    <w:rsid w:val="004C7344"/>
    <w:pPr>
      <w:widowControl w:val="0"/>
      <w:wordWrap w:val="0"/>
      <w:autoSpaceDE w:val="0"/>
      <w:autoSpaceDN w:val="0"/>
    </w:pPr>
  </w:style>
  <w:style w:type="paragraph" w:customStyle="1" w:styleId="30705BE505ED453A894F35D4EDD2EFF3">
    <w:name w:val="30705BE505ED453A894F35D4EDD2EFF3"/>
    <w:rsid w:val="004C7344"/>
    <w:pPr>
      <w:widowControl w:val="0"/>
      <w:wordWrap w:val="0"/>
      <w:autoSpaceDE w:val="0"/>
      <w:autoSpaceDN w:val="0"/>
    </w:pPr>
  </w:style>
  <w:style w:type="paragraph" w:customStyle="1" w:styleId="97A175FA0BC44E18BA16F648C5BA247F">
    <w:name w:val="97A175FA0BC44E18BA16F648C5BA247F"/>
    <w:rsid w:val="004C7344"/>
    <w:pPr>
      <w:widowControl w:val="0"/>
      <w:wordWrap w:val="0"/>
      <w:autoSpaceDE w:val="0"/>
      <w:autoSpaceDN w:val="0"/>
    </w:pPr>
  </w:style>
  <w:style w:type="paragraph" w:customStyle="1" w:styleId="AC766809402D4BB6BC38FEAF37C0BE74">
    <w:name w:val="AC766809402D4BB6BC38FEAF37C0BE74"/>
    <w:rsid w:val="004C7344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44"/>
    <w:rPr>
      <w:color w:val="808080"/>
    </w:rPr>
  </w:style>
  <w:style w:type="paragraph" w:customStyle="1" w:styleId="5D97B8AED3F44AD0BB5BD82FF337F1D4">
    <w:name w:val="5D97B8AED3F44AD0BB5BD82FF337F1D4"/>
    <w:rsid w:val="004C7344"/>
    <w:pPr>
      <w:widowControl w:val="0"/>
      <w:wordWrap w:val="0"/>
      <w:autoSpaceDE w:val="0"/>
      <w:autoSpaceDN w:val="0"/>
    </w:pPr>
  </w:style>
  <w:style w:type="paragraph" w:customStyle="1" w:styleId="A4D40C6DF7A642F986A200EB2513F430">
    <w:name w:val="A4D40C6DF7A642F986A200EB2513F430"/>
    <w:rsid w:val="004C7344"/>
    <w:pPr>
      <w:widowControl w:val="0"/>
      <w:wordWrap w:val="0"/>
      <w:autoSpaceDE w:val="0"/>
      <w:autoSpaceDN w:val="0"/>
    </w:pPr>
  </w:style>
  <w:style w:type="paragraph" w:customStyle="1" w:styleId="711D1B81ABB0425EAF05F557D41EFC12">
    <w:name w:val="711D1B81ABB0425EAF05F557D41EFC12"/>
    <w:rsid w:val="004C7344"/>
    <w:pPr>
      <w:widowControl w:val="0"/>
      <w:wordWrap w:val="0"/>
      <w:autoSpaceDE w:val="0"/>
      <w:autoSpaceDN w:val="0"/>
    </w:pPr>
  </w:style>
  <w:style w:type="paragraph" w:customStyle="1" w:styleId="30705BE505ED453A894F35D4EDD2EFF3">
    <w:name w:val="30705BE505ED453A894F35D4EDD2EFF3"/>
    <w:rsid w:val="004C7344"/>
    <w:pPr>
      <w:widowControl w:val="0"/>
      <w:wordWrap w:val="0"/>
      <w:autoSpaceDE w:val="0"/>
      <w:autoSpaceDN w:val="0"/>
    </w:pPr>
  </w:style>
  <w:style w:type="paragraph" w:customStyle="1" w:styleId="97A175FA0BC44E18BA16F648C5BA247F">
    <w:name w:val="97A175FA0BC44E18BA16F648C5BA247F"/>
    <w:rsid w:val="004C7344"/>
    <w:pPr>
      <w:widowControl w:val="0"/>
      <w:wordWrap w:val="0"/>
      <w:autoSpaceDE w:val="0"/>
      <w:autoSpaceDN w:val="0"/>
    </w:pPr>
  </w:style>
  <w:style w:type="paragraph" w:customStyle="1" w:styleId="AC766809402D4BB6BC38FEAF37C0BE74">
    <w:name w:val="AC766809402D4BB6BC38FEAF37C0BE74"/>
    <w:rsid w:val="004C734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dress+Hauser">
      <a:dk1>
        <a:srgbClr val="000000"/>
      </a:dk1>
      <a:lt1>
        <a:srgbClr val="FFFFFF"/>
      </a:lt1>
      <a:dk2>
        <a:srgbClr val="5A707A"/>
      </a:dk2>
      <a:lt2>
        <a:srgbClr val="009EE3"/>
      </a:lt2>
      <a:accent1>
        <a:srgbClr val="AED3E7"/>
      </a:accent1>
      <a:accent2>
        <a:srgbClr val="007CAA"/>
      </a:accent2>
      <a:accent3>
        <a:srgbClr val="00597A"/>
      </a:accent3>
      <a:accent4>
        <a:srgbClr val="009EE3"/>
      </a:accent4>
      <a:accent5>
        <a:srgbClr val="7B0040"/>
      </a:accent5>
      <a:accent6>
        <a:srgbClr val="5A707A"/>
      </a:accent6>
      <a:hlink>
        <a:srgbClr val="009EE3"/>
      </a:hlink>
      <a:folHlink>
        <a:srgbClr val="9EAFB8"/>
      </a:folHlink>
    </a:clrScheme>
    <a:fontScheme name="E+H Serif">
      <a:majorFont>
        <a:latin typeface="E+H Serif"/>
        <a:ea typeface=""/>
        <a:cs typeface=""/>
      </a:majorFont>
      <a:minorFont>
        <a:latin typeface="E+H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2A38-18B7-4B3A-A524-C7158877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Base.dotx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HyeJun Yoon</dc:creator>
  <cp:lastModifiedBy>HyeJun Yoon</cp:lastModifiedBy>
  <cp:revision>1</cp:revision>
  <cp:lastPrinted>2012-05-15T08:44:00Z</cp:lastPrinted>
  <dcterms:created xsi:type="dcterms:W3CDTF">2015-05-22T06:57:00Z</dcterms:created>
  <dcterms:modified xsi:type="dcterms:W3CDTF">2015-05-22T07:09:00Z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ID">
    <vt:i4>1033</vt:i4>
  </property>
  <property fmtid="{D5CDD505-2E9C-101B-9397-08002B2CF9AE}" pid="3" name="DocTypeID">
    <vt:i4>0</vt:i4>
  </property>
  <property fmtid="{D5CDD505-2E9C-101B-9397-08002B2CF9AE}" pid="4" name="EntityID">
    <vt:i4>62</vt:i4>
  </property>
</Properties>
</file>